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85C6" w14:textId="77777777" w:rsidR="005C3488" w:rsidRDefault="004A10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ECB21" wp14:editId="78549E0E">
                <wp:simplePos x="0" y="0"/>
                <wp:positionH relativeFrom="column">
                  <wp:posOffset>1231265</wp:posOffset>
                </wp:positionH>
                <wp:positionV relativeFrom="paragraph">
                  <wp:posOffset>1270</wp:posOffset>
                </wp:positionV>
                <wp:extent cx="4799330" cy="869950"/>
                <wp:effectExtent l="0" t="0" r="0" b="0"/>
                <wp:wrapSquare wrapText="bothSides"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933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2C8B3E" w14:textId="77777777" w:rsidR="00CE7A77" w:rsidRDefault="00CE7A77" w:rsidP="00CE7A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7A77">
                              <w:rPr>
                                <w:sz w:val="32"/>
                                <w:szCs w:val="32"/>
                              </w:rPr>
                              <w:t>Unité d’Intervention Tout Terrain</w:t>
                            </w:r>
                            <w:r w:rsidR="00580BE1">
                              <w:rPr>
                                <w:sz w:val="32"/>
                                <w:szCs w:val="32"/>
                              </w:rPr>
                              <w:t xml:space="preserve"> du Bas-Rhin</w:t>
                            </w:r>
                          </w:p>
                          <w:p w14:paraId="59E689E3" w14:textId="319BBAF9" w:rsidR="00FF4471" w:rsidRDefault="00056C50" w:rsidP="00FF4471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27</w:t>
                            </w:r>
                            <w:r w:rsidR="007E3383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rue Max de Reinach</w:t>
                            </w:r>
                            <w:r w:rsidR="007E3383">
                              <w:rPr>
                                <w:rFonts w:ascii="Helvetica" w:hAnsi="Helvetica" w:cs="Helvetica"/>
                              </w:rPr>
                              <w:t>, 67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210</w:t>
                            </w:r>
                            <w:r w:rsidR="007E3383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</w:rPr>
                              <w:t>Niedernai</w:t>
                            </w:r>
                            <w:proofErr w:type="spellEnd"/>
                          </w:p>
                          <w:p w14:paraId="7C44A46D" w14:textId="77777777" w:rsidR="00C914F1" w:rsidRPr="00FF4471" w:rsidRDefault="004A1060" w:rsidP="00FF4471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FF447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5C56575D" wp14:editId="776273E8">
                                  <wp:extent cx="260985" cy="260985"/>
                                  <wp:effectExtent l="0" t="0" r="0" b="0"/>
                                  <wp:docPr id="14" name="Image 14" descr="preview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eview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7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C914F1" w:rsidRPr="00822A4F">
                                <w:rPr>
                                  <w:rStyle w:val="Lienhypertexte"/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u w:val="none"/>
                                </w:rPr>
                                <w:t>uitt67@gmail.com</w:t>
                              </w:r>
                            </w:hyperlink>
                            <w:r w:rsidR="00FF447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14F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47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1705856B" wp14:editId="49DC1058">
                                  <wp:extent cx="130810" cy="161290"/>
                                  <wp:effectExtent l="0" t="0" r="0" b="0"/>
                                  <wp:docPr id="15" name="Image 15" descr="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6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7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14F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07 69 80 49 21</w:t>
                            </w:r>
                            <w:r w:rsidR="00FF447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14F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47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1A6BDBD5" wp14:editId="36DD4861">
                                  <wp:extent cx="146050" cy="123190"/>
                                  <wp:effectExtent l="0" t="0" r="6350" b="3810"/>
                                  <wp:docPr id="16" name="Image 16" descr="preview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eview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4F1" w:rsidRPr="00FF44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@uitt67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ECB2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95pt;margin-top:.1pt;width:377.9pt;height: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" filled="f" stroked="f">
                <v:textbox>
                  <w:txbxContent>
                    <w:p w14:paraId="3A2C8B3E" w14:textId="77777777" w:rsidR="00CE7A77" w:rsidRDefault="00CE7A77" w:rsidP="00CE7A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E7A77">
                        <w:rPr>
                          <w:sz w:val="32"/>
                          <w:szCs w:val="32"/>
                        </w:rPr>
                        <w:t>Unité d’Intervention Tout Terrain</w:t>
                      </w:r>
                      <w:r w:rsidR="00580BE1">
                        <w:rPr>
                          <w:sz w:val="32"/>
                          <w:szCs w:val="32"/>
                        </w:rPr>
                        <w:t xml:space="preserve"> du Bas-Rhin</w:t>
                      </w:r>
                    </w:p>
                    <w:p w14:paraId="59E689E3" w14:textId="319BBAF9" w:rsidR="00FF4471" w:rsidRDefault="00056C50" w:rsidP="00FF4471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27</w:t>
                      </w:r>
                      <w:r w:rsidR="007E3383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>rue Max de Reinach</w:t>
                      </w:r>
                      <w:r w:rsidR="007E3383">
                        <w:rPr>
                          <w:rFonts w:ascii="Helvetica" w:hAnsi="Helvetica" w:cs="Helvetica"/>
                        </w:rPr>
                        <w:t>, 67</w:t>
                      </w:r>
                      <w:r>
                        <w:rPr>
                          <w:rFonts w:ascii="Helvetica" w:hAnsi="Helvetica" w:cs="Helvetica"/>
                        </w:rPr>
                        <w:t>210</w:t>
                      </w:r>
                      <w:r w:rsidR="007E3383">
                        <w:rPr>
                          <w:rFonts w:ascii="Helvetica" w:hAnsi="Helvetica" w:cs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</w:rPr>
                        <w:t>Niedernai</w:t>
                      </w:r>
                      <w:proofErr w:type="spellEnd"/>
                    </w:p>
                    <w:p w14:paraId="7C44A46D" w14:textId="77777777" w:rsidR="00C914F1" w:rsidRPr="00FF4471" w:rsidRDefault="004A1060" w:rsidP="00FF4471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FF447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5C56575D" wp14:editId="776273E8">
                            <wp:extent cx="260985" cy="260985"/>
                            <wp:effectExtent l="0" t="0" r="0" b="0"/>
                            <wp:docPr id="14" name="Image 14" descr="preview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eview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7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C914F1" w:rsidRPr="00822A4F">
                          <w:rPr>
                            <w:rStyle w:val="Lienhypertexte"/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u w:val="none"/>
                          </w:rPr>
                          <w:t>uitt67@gmail.com</w:t>
                        </w:r>
                      </w:hyperlink>
                      <w:r w:rsidR="00FF447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 </w:t>
                      </w:r>
                      <w:r w:rsidR="00C914F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FF447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1705856B" wp14:editId="49DC1058">
                            <wp:extent cx="130810" cy="161290"/>
                            <wp:effectExtent l="0" t="0" r="0" b="0"/>
                            <wp:docPr id="15" name="Image 15" descr="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6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7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C914F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07 69 80 49 21</w:t>
                      </w:r>
                      <w:r w:rsidR="00FF447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 </w:t>
                      </w:r>
                      <w:r w:rsidR="00C914F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FF447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1A6BDBD5" wp14:editId="36DD4861">
                            <wp:extent cx="146050" cy="123190"/>
                            <wp:effectExtent l="0" t="0" r="6350" b="3810"/>
                            <wp:docPr id="16" name="Image 16" descr="preview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eview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2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4F1" w:rsidRPr="00FF44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@uitt67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75BE">
        <w:rPr>
          <w:noProof/>
          <w:lang w:eastAsia="fr-FR"/>
        </w:rPr>
        <w:drawing>
          <wp:inline distT="0" distB="0" distL="0" distR="0" wp14:anchorId="0713C0E9" wp14:editId="1DC9055E">
            <wp:extent cx="870155" cy="870155"/>
            <wp:effectExtent l="0" t="0" r="6350" b="63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30" cy="8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4A08" w14:textId="77777777" w:rsidR="00361CEE" w:rsidRPr="00361CEE" w:rsidRDefault="00361CEE" w:rsidP="00361CEE">
      <w:pPr>
        <w:jc w:val="center"/>
        <w:rPr>
          <w:b/>
          <w:sz w:val="20"/>
          <w:szCs w:val="20"/>
        </w:rPr>
      </w:pPr>
    </w:p>
    <w:p w14:paraId="5C81B3C7" w14:textId="74137F9B" w:rsidR="00264BF4" w:rsidRPr="003B527A" w:rsidRDefault="00264BF4" w:rsidP="00361CEE">
      <w:pPr>
        <w:jc w:val="center"/>
        <w:rPr>
          <w:rFonts w:ascii="Arial" w:hAnsi="Arial" w:cs="Arial"/>
          <w:b/>
          <w:sz w:val="18"/>
          <w:szCs w:val="18"/>
        </w:rPr>
      </w:pPr>
      <w:r w:rsidRPr="003B527A">
        <w:rPr>
          <w:rFonts w:ascii="Arial" w:hAnsi="Arial" w:cs="Arial"/>
          <w:b/>
          <w:sz w:val="18"/>
          <w:szCs w:val="18"/>
        </w:rPr>
        <w:t>DEMANDE</w:t>
      </w:r>
      <w:r w:rsidR="00361CEE" w:rsidRPr="003B527A">
        <w:rPr>
          <w:rFonts w:ascii="Arial" w:hAnsi="Arial" w:cs="Arial"/>
          <w:b/>
          <w:sz w:val="18"/>
          <w:szCs w:val="18"/>
        </w:rPr>
        <w:t xml:space="preserve"> D</w:t>
      </w:r>
      <w:r w:rsidRPr="003B527A">
        <w:rPr>
          <w:rFonts w:ascii="Arial" w:hAnsi="Arial" w:cs="Arial"/>
          <w:b/>
          <w:sz w:val="18"/>
          <w:szCs w:val="18"/>
        </w:rPr>
        <w:t xml:space="preserve">E DISPOSITIF </w:t>
      </w:r>
      <w:proofErr w:type="spellStart"/>
      <w:r w:rsidRPr="003B527A">
        <w:rPr>
          <w:rFonts w:ascii="Arial" w:hAnsi="Arial" w:cs="Arial"/>
          <w:b/>
          <w:sz w:val="18"/>
          <w:szCs w:val="18"/>
        </w:rPr>
        <w:t>PREVIS</w:t>
      </w:r>
      <w:r w:rsidR="00C46946" w:rsidRPr="003B527A">
        <w:rPr>
          <w:rFonts w:ascii="Arial" w:hAnsi="Arial" w:cs="Arial"/>
          <w:b/>
          <w:sz w:val="18"/>
          <w:szCs w:val="18"/>
        </w:rPr>
        <w:t>i</w:t>
      </w:r>
      <w:r w:rsidRPr="003B527A">
        <w:rPr>
          <w:rFonts w:ascii="Arial" w:hAnsi="Arial" w:cs="Arial"/>
          <w:b/>
          <w:sz w:val="18"/>
          <w:szCs w:val="18"/>
        </w:rPr>
        <w:t>ONNEL</w:t>
      </w:r>
      <w:proofErr w:type="spellEnd"/>
      <w:r w:rsidRPr="003B527A">
        <w:rPr>
          <w:rFonts w:ascii="Arial" w:hAnsi="Arial" w:cs="Arial"/>
          <w:b/>
          <w:sz w:val="18"/>
          <w:szCs w:val="18"/>
        </w:rPr>
        <w:t xml:space="preserve"> DE SECOURS</w:t>
      </w:r>
    </w:p>
    <w:p w14:paraId="76DAB1A1" w14:textId="77777777" w:rsidR="00264BF4" w:rsidRPr="003B527A" w:rsidRDefault="00264BF4" w:rsidP="00264BF4">
      <w:pPr>
        <w:rPr>
          <w:rFonts w:ascii="Arial" w:hAnsi="Arial" w:cs="Arial"/>
          <w:sz w:val="18"/>
          <w:szCs w:val="18"/>
        </w:rPr>
      </w:pPr>
    </w:p>
    <w:p w14:paraId="3EDD739C" w14:textId="77777777" w:rsidR="00264BF4" w:rsidRPr="00382D45" w:rsidRDefault="00264BF4" w:rsidP="00902E6C">
      <w:pPr>
        <w:rPr>
          <w:rFonts w:ascii="Arial" w:hAnsi="Arial" w:cs="Arial"/>
          <w:sz w:val="18"/>
          <w:szCs w:val="18"/>
        </w:rPr>
      </w:pPr>
      <w:r w:rsidRPr="00382D45">
        <w:rPr>
          <w:rFonts w:ascii="Arial" w:hAnsi="Arial" w:cs="Arial"/>
          <w:sz w:val="18"/>
          <w:szCs w:val="18"/>
        </w:rPr>
        <w:t>Tout dispositif prévisionnel de secours à personnes doit faire l’objet d’une demande écrite à l’association prestataire de la part de l’organisateur de la manifestation ou du rassemblement de personne.</w:t>
      </w:r>
    </w:p>
    <w:p w14:paraId="50A906E8" w14:textId="77777777" w:rsidR="00264BF4" w:rsidRPr="00382D45" w:rsidRDefault="00264BF4" w:rsidP="00902E6C">
      <w:pPr>
        <w:rPr>
          <w:rFonts w:ascii="Arial" w:hAnsi="Arial" w:cs="Arial"/>
          <w:sz w:val="18"/>
          <w:szCs w:val="18"/>
        </w:rPr>
      </w:pPr>
    </w:p>
    <w:p w14:paraId="7F7AC6F2" w14:textId="7574A7E0" w:rsidR="00264BF4" w:rsidRPr="00382D45" w:rsidRDefault="00264BF4" w:rsidP="00902E6C">
      <w:pPr>
        <w:rPr>
          <w:rFonts w:ascii="Arial" w:hAnsi="Arial" w:cs="Arial"/>
          <w:sz w:val="18"/>
          <w:szCs w:val="18"/>
        </w:rPr>
      </w:pPr>
      <w:r w:rsidRPr="00382D45">
        <w:rPr>
          <w:rFonts w:ascii="Arial" w:hAnsi="Arial" w:cs="Arial"/>
          <w:sz w:val="18"/>
          <w:szCs w:val="18"/>
        </w:rPr>
        <w:t>Cette demande doit être signée par l’organisateur, attestant ainsi l’exactitude des éléments portés dans le document. Pour cela, ce dernier doit fournir les éléments suivants</w:t>
      </w:r>
      <w:r w:rsidR="00902E6C" w:rsidRPr="00382D45">
        <w:rPr>
          <w:rFonts w:ascii="Arial" w:hAnsi="Arial" w:cs="Arial"/>
          <w:sz w:val="18"/>
          <w:szCs w:val="18"/>
        </w:rPr>
        <w:t>.</w:t>
      </w:r>
    </w:p>
    <w:p w14:paraId="06958D38" w14:textId="32574402" w:rsidR="003B527A" w:rsidRPr="00382D45" w:rsidRDefault="003B527A" w:rsidP="00902E6C">
      <w:pPr>
        <w:rPr>
          <w:rFonts w:ascii="Arial" w:hAnsi="Arial" w:cs="Arial"/>
          <w:sz w:val="18"/>
          <w:szCs w:val="18"/>
        </w:rPr>
      </w:pPr>
    </w:p>
    <w:p w14:paraId="10B35075" w14:textId="1DE9786E" w:rsidR="003B527A" w:rsidRPr="00382D45" w:rsidRDefault="003B527A" w:rsidP="00902E6C">
      <w:pPr>
        <w:rPr>
          <w:rFonts w:ascii="Arial" w:eastAsia="Times New Roman" w:hAnsi="Arial" w:cs="Arial"/>
          <w:sz w:val="18"/>
          <w:szCs w:val="18"/>
          <w:lang w:eastAsia="fr-FR"/>
        </w:rPr>
      </w:pPr>
      <w:r w:rsidRPr="003B52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Les informations recueillies vous concernant font l’objet d’un traitement destiné à</w:t>
      </w:r>
      <w:r w:rsidR="00D25DDC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 l’établissement de documents </w:t>
      </w:r>
      <w:r w:rsidR="00902E6C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administratifs et réglementaires</w:t>
      </w:r>
      <w:r w:rsidR="00D25DDC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, de devis et de facture.</w:t>
      </w:r>
      <w:r w:rsidR="00902E6C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 Les destinataires de ces données sont</w:t>
      </w:r>
      <w:r w:rsidR="00902E6C" w:rsidRPr="00382D45">
        <w:rPr>
          <w:rFonts w:ascii="Arial" w:eastAsia="Times New Roman" w:hAnsi="Arial" w:cs="Arial"/>
          <w:sz w:val="18"/>
          <w:szCs w:val="18"/>
          <w:lang w:eastAsia="fr-FR"/>
        </w:rPr>
        <w:t xml:space="preserve"> l’Unité d’Intervention Tout Terrain et la Préfecture</w:t>
      </w:r>
      <w:r w:rsidR="00382D45" w:rsidRPr="00382D45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="00382D45" w:rsidRPr="00382D45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3B52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La durée de conservation des données est de</w:t>
      </w:r>
      <w:r w:rsidR="00D25DDC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 20 ans après la fin de l’événement</w:t>
      </w:r>
      <w:r w:rsidR="002D454C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 (</w:t>
      </w:r>
      <w:hyperlink r:id="rId15" w:tgtFrame="_blank" w:tooltip="Code de la santé publique : article R1112-7 - www.legifrance.gouv.fr - Nouvelle fenêtre" w:history="1">
        <w:r w:rsidR="00902E6C" w:rsidRPr="00382D45">
          <w:rPr>
            <w:rStyle w:val="Lienhypertexte"/>
            <w:rFonts w:ascii="Arial" w:hAnsi="Arial" w:cs="Arial"/>
            <w:color w:val="414856"/>
            <w:sz w:val="18"/>
            <w:szCs w:val="18"/>
          </w:rPr>
          <w:t>Code de la santé publique : article R1112-7</w:t>
        </w:r>
      </w:hyperlink>
      <w:r w:rsidR="00902E6C" w:rsidRPr="00382D45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).</w:t>
      </w:r>
      <w:r w:rsidRPr="003B527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Pr="003B52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Vous bénéficiez d’un droit d’accès</w:t>
      </w:r>
      <w:r w:rsidR="0010455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 et</w:t>
      </w:r>
      <w:r w:rsidRPr="003B52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 de rectification, de portabilité, d’effacement de celles-ci ou une limitation du traitement.</w:t>
      </w:r>
      <w:r w:rsidRPr="003B527A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Pr="003B52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Vous pouvez vous opposer au traitement des données vous concernant et disposez du droit de retirer votre consentement à tout moment en vous adressant à</w:t>
      </w:r>
      <w:r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 xml:space="preserve"> : </w:t>
      </w:r>
      <w:hyperlink r:id="rId16" w:history="1">
        <w:r w:rsidR="00382D45" w:rsidRPr="00382D45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/>
            <w:lang w:eastAsia="fr-FR"/>
          </w:rPr>
          <w:t>uitt67@gmail.com</w:t>
        </w:r>
      </w:hyperlink>
      <w:r w:rsidR="00382D45" w:rsidRPr="00382D45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r w:rsidRPr="003B52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Vous avez la possibilité d’introduire une réclamation auprès d’une autorité de contrôle</w:t>
      </w:r>
      <w:r w:rsidR="00382D45" w:rsidRPr="00382D4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r-FR"/>
        </w:rPr>
        <w:t>.</w:t>
      </w:r>
      <w:bookmarkStart w:id="0" w:name="_GoBack"/>
      <w:bookmarkEnd w:id="0"/>
    </w:p>
    <w:p w14:paraId="242F3BDC" w14:textId="407C081B" w:rsidR="00264BF4" w:rsidRPr="00382D45" w:rsidRDefault="00382D45" w:rsidP="00382D45">
      <w:pPr>
        <w:jc w:val="both"/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B22AD" wp14:editId="5D1DA9F8">
                <wp:simplePos x="0" y="0"/>
                <wp:positionH relativeFrom="column">
                  <wp:posOffset>-30480</wp:posOffset>
                </wp:positionH>
                <wp:positionV relativeFrom="paragraph">
                  <wp:posOffset>142576</wp:posOffset>
                </wp:positionV>
                <wp:extent cx="6562090" cy="321310"/>
                <wp:effectExtent l="0" t="0" r="16510" b="34290"/>
                <wp:wrapSquare wrapText="bothSides"/>
                <wp:docPr id="1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0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79B8F8C" w14:textId="77777777" w:rsidR="00264BF4" w:rsidRPr="001C6143" w:rsidRDefault="00264BF4" w:rsidP="00264BF4">
                            <w:pPr>
                              <w:tabs>
                                <w:tab w:val="left" w:pos="37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1101">
                              <w:rPr>
                                <w:b/>
                                <w:sz w:val="28"/>
                                <w:szCs w:val="28"/>
                              </w:rPr>
                              <w:t>ORGANISME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22A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2.4pt;margin-top:11.25pt;width:516.7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" filled="f" strokecolor="windowText" strokeweight="1pt">
                <v:path arrowok="t"/>
                <v:textbox style="mso-fit-shape-to-text:t">
                  <w:txbxContent>
                    <w:p w14:paraId="679B8F8C" w14:textId="77777777" w:rsidR="00264BF4" w:rsidRPr="001C6143" w:rsidRDefault="00264BF4" w:rsidP="00264BF4">
                      <w:pPr>
                        <w:tabs>
                          <w:tab w:val="left" w:pos="371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1101">
                        <w:rPr>
                          <w:b/>
                          <w:sz w:val="28"/>
                          <w:szCs w:val="28"/>
                        </w:rPr>
                        <w:t>ORGANISME DEMANDEUR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829D5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Raison sociale :</w:t>
      </w:r>
    </w:p>
    <w:p w14:paraId="1109B217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3C01CA70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Adresse :</w:t>
      </w:r>
    </w:p>
    <w:p w14:paraId="2BBFF95D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7ECE33FB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Téléphone fixe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 portable :</w:t>
      </w:r>
    </w:p>
    <w:p w14:paraId="47AD2429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58511C06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Fax :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Mail :</w:t>
      </w:r>
    </w:p>
    <w:p w14:paraId="3AACF7EF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18B058EE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Représenté par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Fonction :</w:t>
      </w:r>
    </w:p>
    <w:p w14:paraId="4050526A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64768FF0" w14:textId="77777777" w:rsidR="00264BF4" w:rsidRPr="00382D45" w:rsidRDefault="004A1060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13E35E" wp14:editId="060666EB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6485890" cy="321310"/>
                <wp:effectExtent l="0" t="0" r="16510" b="3429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487EBAC" w14:textId="77777777" w:rsidR="00264BF4" w:rsidRPr="00EF13B1" w:rsidRDefault="00264BF4" w:rsidP="00264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1101">
                              <w:rPr>
                                <w:b/>
                                <w:sz w:val="28"/>
                                <w:szCs w:val="28"/>
                              </w:rPr>
                              <w:t>CARACTERISTIQUE DE LA MANIFESTATION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13E35E" id="Zone de texte 2" o:spid="_x0000_s1028" type="#_x0000_t202" style="position:absolute;margin-left:1.05pt;margin-top:19.05pt;width:510.7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" filled="f" strokecolor="windowText" strokeweight="1pt">
                <v:path arrowok="t"/>
                <v:textbox style="mso-fit-shape-to-text:t">
                  <w:txbxContent>
                    <w:p w14:paraId="6487EBAC" w14:textId="77777777" w:rsidR="00264BF4" w:rsidRPr="00EF13B1" w:rsidRDefault="00264BF4" w:rsidP="00264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1101">
                        <w:rPr>
                          <w:b/>
                          <w:sz w:val="28"/>
                          <w:szCs w:val="28"/>
                        </w:rPr>
                        <w:t>CARACTERISTIQUE DE LA MANIFESTATION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BF4" w:rsidRPr="00382D45">
        <w:rPr>
          <w:rFonts w:ascii="Arial" w:hAnsi="Arial" w:cs="Arial"/>
          <w:sz w:val="22"/>
          <w:szCs w:val="22"/>
        </w:rPr>
        <w:t>Représenté légalement par :</w:t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  <w:t>Fonction :</w:t>
      </w:r>
    </w:p>
    <w:p w14:paraId="337CC574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Nom :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Activité / Type : </w:t>
      </w:r>
    </w:p>
    <w:p w14:paraId="54AFAFC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72F67D4A" w14:textId="625942DA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Date : </w:t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</w:r>
      <w:r w:rsidR="00761281" w:rsidRPr="00382D45">
        <w:rPr>
          <w:rFonts w:ascii="Arial" w:hAnsi="Arial" w:cs="Arial"/>
          <w:sz w:val="22"/>
          <w:szCs w:val="22"/>
        </w:rPr>
        <w:tab/>
        <w:t>Horaires :</w:t>
      </w:r>
    </w:p>
    <w:p w14:paraId="75317B96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65F2581" w14:textId="49E119B8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Nom contact </w:t>
      </w:r>
      <w:r w:rsidR="009475E3" w:rsidRPr="00382D45">
        <w:rPr>
          <w:rFonts w:ascii="Arial" w:hAnsi="Arial" w:cs="Arial"/>
          <w:sz w:val="22"/>
          <w:szCs w:val="22"/>
        </w:rPr>
        <w:t>le jour de l’événement</w:t>
      </w:r>
      <w:r w:rsidRPr="00382D45">
        <w:rPr>
          <w:rFonts w:ascii="Arial" w:hAnsi="Arial" w:cs="Arial"/>
          <w:sz w:val="22"/>
          <w:szCs w:val="22"/>
        </w:rPr>
        <w:t> :</w:t>
      </w:r>
      <w:r w:rsidRPr="00382D45">
        <w:rPr>
          <w:rFonts w:ascii="Arial" w:hAnsi="Arial" w:cs="Arial"/>
          <w:sz w:val="22"/>
          <w:szCs w:val="22"/>
        </w:rPr>
        <w:tab/>
      </w:r>
      <w:r w:rsidR="00566D80"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 fixe :</w:t>
      </w:r>
    </w:p>
    <w:p w14:paraId="0B2E6AA8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EBE69A1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Fonction du contact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 portable :</w:t>
      </w:r>
    </w:p>
    <w:p w14:paraId="39E6FA9D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6D292A8E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Adresse :</w:t>
      </w:r>
    </w:p>
    <w:p w14:paraId="5F527B67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7A54F4F5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Circuit :</w:t>
      </w:r>
      <w:r w:rsidRPr="00382D45">
        <w:rPr>
          <w:rFonts w:ascii="Arial" w:hAnsi="Arial" w:cs="Arial"/>
          <w:sz w:val="22"/>
          <w:szCs w:val="22"/>
        </w:rPr>
        <w:tab/>
        <w:t xml:space="preserve">Oui :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>Non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Si oui :</w:t>
      </w:r>
      <w:r w:rsidRPr="00382D45">
        <w:rPr>
          <w:rFonts w:ascii="Arial" w:hAnsi="Arial" w:cs="Arial"/>
          <w:sz w:val="22"/>
          <w:szCs w:val="22"/>
        </w:rPr>
        <w:tab/>
        <w:t xml:space="preserve">Ouvert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 xml:space="preserve">Fermé </w:t>
      </w:r>
      <w:r w:rsidRPr="00382D45">
        <w:rPr>
          <w:rFonts w:ascii="Arial" w:hAnsi="Arial" w:cs="Arial"/>
          <w:sz w:val="22"/>
          <w:szCs w:val="22"/>
        </w:rPr>
        <w:sym w:font="Symbol" w:char="F07F"/>
      </w:r>
    </w:p>
    <w:p w14:paraId="28465357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2CF7FFA8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Superficie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Distance maxi entre les 2 points les plus éloignés du site.</w:t>
      </w:r>
    </w:p>
    <w:p w14:paraId="41179BB6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41BD5A20" w14:textId="77777777" w:rsidR="00264BF4" w:rsidRPr="00382D45" w:rsidRDefault="004A1060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A6E9B6" wp14:editId="2460C8A1">
                <wp:simplePos x="0" y="0"/>
                <wp:positionH relativeFrom="column">
                  <wp:posOffset>13335</wp:posOffset>
                </wp:positionH>
                <wp:positionV relativeFrom="paragraph">
                  <wp:posOffset>290195</wp:posOffset>
                </wp:positionV>
                <wp:extent cx="6409690" cy="321310"/>
                <wp:effectExtent l="0" t="0" r="16510" b="34290"/>
                <wp:wrapSquare wrapText="bothSides"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96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2E0C4C0" w14:textId="77777777" w:rsidR="00264BF4" w:rsidRPr="00063924" w:rsidRDefault="00264BF4" w:rsidP="00264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638E">
                              <w:rPr>
                                <w:b/>
                                <w:sz w:val="28"/>
                                <w:szCs w:val="28"/>
                              </w:rPr>
                              <w:t>NATURE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A6E9B6" id="_x0000_s1029" type="#_x0000_t202" style="position:absolute;margin-left:1.05pt;margin-top:22.85pt;width:504.7pt;height:2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" filled="f" strokecolor="windowText" strokeweight="1pt">
                <v:path arrowok="t"/>
                <v:textbox style="mso-fit-shape-to-text:t">
                  <w:txbxContent>
                    <w:p w14:paraId="52E0C4C0" w14:textId="77777777" w:rsidR="00264BF4" w:rsidRPr="00063924" w:rsidRDefault="00264BF4" w:rsidP="00264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638E">
                        <w:rPr>
                          <w:b/>
                          <w:sz w:val="28"/>
                          <w:szCs w:val="28"/>
                        </w:rPr>
                        <w:t>NATURE DE LA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BF4" w:rsidRPr="00382D45">
        <w:rPr>
          <w:rFonts w:ascii="Arial" w:hAnsi="Arial" w:cs="Arial"/>
          <w:sz w:val="22"/>
          <w:szCs w:val="22"/>
        </w:rPr>
        <w:t>Risque particuliers :</w:t>
      </w:r>
    </w:p>
    <w:p w14:paraId="183762A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Effectif d’acteurs ou des participants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Tranche d’âge :</w:t>
      </w:r>
    </w:p>
    <w:p w14:paraId="1FCF8EA3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789FB603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Effectif public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Tranche d’âge : </w:t>
      </w:r>
    </w:p>
    <w:p w14:paraId="22169724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57B0F1E8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Personnes ayant des besoins particuliers (Chaise roulante, traduction, etc..) :</w:t>
      </w:r>
    </w:p>
    <w:p w14:paraId="3A3D231B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567883C5" w14:textId="77777777" w:rsidR="00264BF4" w:rsidRPr="00382D45" w:rsidRDefault="00264BF4" w:rsidP="00264BF4">
      <w:pPr>
        <w:rPr>
          <w:rFonts w:ascii="Arial" w:hAnsi="Arial" w:cs="Arial"/>
          <w:b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Duré de la présence du public : </w:t>
      </w:r>
    </w:p>
    <w:p w14:paraId="686408E9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60B6C58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Public : Assis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 xml:space="preserve">Debout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Statique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Dynamique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</w:p>
    <w:p w14:paraId="5EC3F786" w14:textId="77777777" w:rsidR="00264BF4" w:rsidRPr="00382D45" w:rsidRDefault="004A1060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D9657" wp14:editId="2E7D56E2">
                <wp:simplePos x="0" y="0"/>
                <wp:positionH relativeFrom="column">
                  <wp:posOffset>13335</wp:posOffset>
                </wp:positionH>
                <wp:positionV relativeFrom="paragraph">
                  <wp:posOffset>-14605</wp:posOffset>
                </wp:positionV>
                <wp:extent cx="6333490" cy="321310"/>
                <wp:effectExtent l="0" t="0" r="16510" b="34290"/>
                <wp:wrapSquare wrapText="bothSides"/>
                <wp:docPr id="8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34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809C281" w14:textId="77777777" w:rsidR="00264BF4" w:rsidRPr="00BB558A" w:rsidRDefault="00264BF4" w:rsidP="00264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1101">
                              <w:rPr>
                                <w:b/>
                                <w:sz w:val="28"/>
                                <w:szCs w:val="28"/>
                              </w:rPr>
                              <w:t>CARATERISTIQUE DE L’ENVIRONNEMENT ET DE L’ACCESSIBILITE DU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FD9657" id="Zone de texte 4" o:spid="_x0000_s1030" type="#_x0000_t202" style="position:absolute;margin-left:1.05pt;margin-top:-1.1pt;width:498.7pt;height:2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" filled="f" strokecolor="windowText" strokeweight="1pt">
                <v:path arrowok="t"/>
                <v:textbox style="mso-fit-shape-to-text:t">
                  <w:txbxContent>
                    <w:p w14:paraId="6809C281" w14:textId="77777777" w:rsidR="00264BF4" w:rsidRPr="00BB558A" w:rsidRDefault="00264BF4" w:rsidP="00264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1101">
                        <w:rPr>
                          <w:b/>
                          <w:sz w:val="28"/>
                          <w:szCs w:val="28"/>
                        </w:rPr>
                        <w:t>CARATERISTIQUE DE L’ENVIRONNEMENT ET DE L’ACCESSIBILITE DU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BADB8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Structure : Permanente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Non permanente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Type : </w:t>
      </w:r>
    </w:p>
    <w:p w14:paraId="38441DBF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2836012E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Voie publique : </w:t>
      </w:r>
      <w:r w:rsidR="008E6952" w:rsidRPr="00382D45">
        <w:rPr>
          <w:rFonts w:ascii="Arial" w:hAnsi="Arial" w:cs="Arial"/>
          <w:sz w:val="22"/>
          <w:szCs w:val="22"/>
        </w:rPr>
        <w:tab/>
      </w:r>
      <w:r w:rsidR="008E6952" w:rsidRPr="00382D45">
        <w:rPr>
          <w:rFonts w:ascii="Arial" w:hAnsi="Arial" w:cs="Arial"/>
          <w:sz w:val="22"/>
          <w:szCs w:val="22"/>
        </w:rPr>
        <w:tab/>
      </w:r>
      <w:r w:rsidR="008E6952" w:rsidRPr="00382D45">
        <w:rPr>
          <w:rFonts w:ascii="Arial" w:hAnsi="Arial" w:cs="Arial"/>
          <w:sz w:val="22"/>
          <w:szCs w:val="22"/>
        </w:rPr>
        <w:tab/>
      </w:r>
      <w:r w:rsidR="008E6952"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 xml:space="preserve">Oui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Non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</w:p>
    <w:p w14:paraId="3AD7FE8E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B4D53F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Dimension de l’espace naturel : </w:t>
      </w:r>
      <w:r w:rsidR="008E6952"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Inferieur à 2ha.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Entre 2 et 5 ha.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Supérieur à 5ha.</w:t>
      </w:r>
    </w:p>
    <w:p w14:paraId="309A33E5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26C5AEE3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Distance de brancardage : </w:t>
      </w:r>
      <w:r w:rsidRPr="00382D45">
        <w:rPr>
          <w:rFonts w:ascii="Arial" w:hAnsi="Arial" w:cs="Arial"/>
          <w:sz w:val="22"/>
          <w:szCs w:val="22"/>
        </w:rPr>
        <w:tab/>
      </w:r>
      <w:r w:rsidR="008E6952"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Entre 150 et 299m.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Entre 300 et 599m.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Supérieur à 600m.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</w:p>
    <w:p w14:paraId="08D2F403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Longueur de la pente du terrain : </w:t>
      </w:r>
      <w:r w:rsidR="008E6952"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Plus de 100m.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Entre 150 et 299m.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Supérieur à 300m.</w:t>
      </w:r>
    </w:p>
    <w:p w14:paraId="1FE7DDC0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1D32CD3E" w14:textId="187EB654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Autres conditions d’accès difficile : 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="006E779C" w:rsidRPr="00382D45">
        <w:rPr>
          <w:rFonts w:ascii="Arial" w:hAnsi="Arial" w:cs="Arial"/>
          <w:sz w:val="22"/>
          <w:szCs w:val="22"/>
        </w:rPr>
        <w:t xml:space="preserve"> Voies d’accès non carrossable.       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Talus.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Escaliers.</w:t>
      </w:r>
    </w:p>
    <w:p w14:paraId="40F889BB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19C8AC58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 xml:space="preserve"> Autres :</w:t>
      </w:r>
      <w:r w:rsidR="004A1060"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AD653" wp14:editId="187CE6CD">
                <wp:simplePos x="0" y="0"/>
                <wp:positionH relativeFrom="column">
                  <wp:posOffset>13335</wp:posOffset>
                </wp:positionH>
                <wp:positionV relativeFrom="paragraph">
                  <wp:posOffset>302260</wp:posOffset>
                </wp:positionV>
                <wp:extent cx="6333490" cy="321310"/>
                <wp:effectExtent l="0" t="0" r="16510" b="3429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34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38C19A4" w14:textId="77777777" w:rsidR="00264BF4" w:rsidRPr="00EF0943" w:rsidRDefault="00264BF4" w:rsidP="00264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1101">
                              <w:rPr>
                                <w:b/>
                                <w:sz w:val="28"/>
                                <w:szCs w:val="28"/>
                              </w:rPr>
                              <w:t>STRUCTURE FIXES DE SECOURS PUBLIC LES PLUS PROCHES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7AD653" id="Zone de texte 5" o:spid="_x0000_s1031" type="#_x0000_t202" style="position:absolute;margin-left:1.05pt;margin-top:23.8pt;width:498.7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" filled="f" strokecolor="windowText" strokeweight="1pt">
                <v:path arrowok="t"/>
                <v:textbox style="mso-fit-shape-to-text:t">
                  <w:txbxContent>
                    <w:p w14:paraId="638C19A4" w14:textId="77777777" w:rsidR="00264BF4" w:rsidRPr="00EF0943" w:rsidRDefault="00264BF4" w:rsidP="00264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1101">
                        <w:rPr>
                          <w:b/>
                          <w:sz w:val="28"/>
                          <w:szCs w:val="28"/>
                        </w:rPr>
                        <w:t>STRUCTURE FIXES DE SECOURS PUBLIC LES PLUS PROCHES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8648A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585E14C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Centre d’incendie et de secours de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b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Distance : </w:t>
      </w:r>
    </w:p>
    <w:p w14:paraId="7C20C7F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10A3769E" w14:textId="77777777" w:rsidR="00264BF4" w:rsidRPr="00382D45" w:rsidRDefault="004A1060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AF063D" wp14:editId="778F1BBD">
                <wp:simplePos x="0" y="0"/>
                <wp:positionH relativeFrom="column">
                  <wp:posOffset>13335</wp:posOffset>
                </wp:positionH>
                <wp:positionV relativeFrom="paragraph">
                  <wp:posOffset>358775</wp:posOffset>
                </wp:positionV>
                <wp:extent cx="6333490" cy="321310"/>
                <wp:effectExtent l="0" t="0" r="16510" b="3429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34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074125" w14:textId="77777777" w:rsidR="00264BF4" w:rsidRPr="00200274" w:rsidRDefault="00264BF4" w:rsidP="00264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B44">
                              <w:rPr>
                                <w:b/>
                                <w:sz w:val="28"/>
                                <w:szCs w:val="28"/>
                              </w:rPr>
                              <w:t>DOCUMENTS JOINTS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AF063D" id="Zone de texte 6" o:spid="_x0000_s1032" type="#_x0000_t202" style="position:absolute;margin-left:1.05pt;margin-top:28.25pt;width:498.7pt;height:2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" filled="f" strokecolor="windowText" strokeweight="1pt">
                <v:path arrowok="t"/>
                <v:textbox style="mso-fit-shape-to-text:t">
                  <w:txbxContent>
                    <w:p w14:paraId="46074125" w14:textId="77777777" w:rsidR="00264BF4" w:rsidRPr="00200274" w:rsidRDefault="00264BF4" w:rsidP="00264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4B44">
                        <w:rPr>
                          <w:b/>
                          <w:sz w:val="28"/>
                          <w:szCs w:val="28"/>
                        </w:rPr>
                        <w:t>DOCUMENTS JOINTS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BF4" w:rsidRPr="00382D45">
        <w:rPr>
          <w:rFonts w:ascii="Arial" w:hAnsi="Arial" w:cs="Arial"/>
          <w:sz w:val="22"/>
          <w:szCs w:val="22"/>
        </w:rPr>
        <w:t>Structure hospitalière de :</w:t>
      </w:r>
      <w:r w:rsidR="00264BF4" w:rsidRPr="00382D45">
        <w:rPr>
          <w:rFonts w:ascii="Arial" w:hAnsi="Arial" w:cs="Arial"/>
          <w:b/>
          <w:sz w:val="22"/>
          <w:szCs w:val="22"/>
        </w:rPr>
        <w:tab/>
      </w:r>
      <w:r w:rsidR="00264BF4" w:rsidRPr="00382D45">
        <w:rPr>
          <w:rFonts w:ascii="Arial" w:hAnsi="Arial" w:cs="Arial"/>
          <w:b/>
          <w:sz w:val="22"/>
          <w:szCs w:val="22"/>
        </w:rPr>
        <w:tab/>
      </w:r>
      <w:r w:rsidR="00264BF4" w:rsidRPr="00382D45">
        <w:rPr>
          <w:rFonts w:ascii="Arial" w:hAnsi="Arial" w:cs="Arial"/>
          <w:b/>
          <w:sz w:val="22"/>
          <w:szCs w:val="22"/>
        </w:rPr>
        <w:tab/>
      </w:r>
      <w:r w:rsidR="00264BF4" w:rsidRPr="00382D45">
        <w:rPr>
          <w:rFonts w:ascii="Arial" w:hAnsi="Arial" w:cs="Arial"/>
          <w:b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  <w:t xml:space="preserve">Distance : </w:t>
      </w:r>
    </w:p>
    <w:p w14:paraId="6A0A4DDC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2859CF2F" w14:textId="77777777" w:rsidR="005928A9" w:rsidRPr="00382D45" w:rsidRDefault="005928A9" w:rsidP="00264BF4">
      <w:pPr>
        <w:rPr>
          <w:rFonts w:ascii="Arial" w:hAnsi="Arial" w:cs="Arial"/>
          <w:sz w:val="22"/>
          <w:szCs w:val="22"/>
        </w:rPr>
      </w:pPr>
    </w:p>
    <w:p w14:paraId="186E04E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Arrêté municipal et/ou préfectoral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 xml:space="preserve">Avis de la commission de sécurité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</w:p>
    <w:p w14:paraId="4FBE1E87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4BA6055F" w14:textId="77777777" w:rsidR="00264BF4" w:rsidRPr="00382D45" w:rsidRDefault="004A1060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809BC" wp14:editId="430A56AD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333490" cy="321310"/>
                <wp:effectExtent l="0" t="0" r="16510" b="3429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349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0BB5E1C" w14:textId="77777777" w:rsidR="00264BF4" w:rsidRPr="00525852" w:rsidRDefault="00264BF4" w:rsidP="00264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4233">
                              <w:rPr>
                                <w:b/>
                                <w:sz w:val="28"/>
                                <w:szCs w:val="28"/>
                              </w:rPr>
                              <w:t>AUTRES SECOURS PRESENTS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2809BC" id="Zone de texte 7" o:spid="_x0000_s1033" type="#_x0000_t202" style="position:absolute;margin-left:1.05pt;margin-top:27.6pt;width:498.7pt;height:2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" filled="f" strokecolor="windowText" strokeweight="1pt">
                <v:path arrowok="t"/>
                <v:textbox style="mso-fit-shape-to-text:t">
                  <w:txbxContent>
                    <w:p w14:paraId="00BB5E1C" w14:textId="77777777" w:rsidR="00264BF4" w:rsidRPr="00525852" w:rsidRDefault="00264BF4" w:rsidP="00264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4233">
                        <w:rPr>
                          <w:b/>
                          <w:sz w:val="28"/>
                          <w:szCs w:val="28"/>
                        </w:rPr>
                        <w:t>AUTRES SECOURS PRESENTS SUR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BF4" w:rsidRPr="00382D45">
        <w:rPr>
          <w:rFonts w:ascii="Arial" w:hAnsi="Arial" w:cs="Arial"/>
          <w:sz w:val="22"/>
          <w:szCs w:val="22"/>
        </w:rPr>
        <w:t xml:space="preserve">Plan du site : </w:t>
      </w:r>
      <w:r w:rsidR="00264BF4" w:rsidRPr="00382D45">
        <w:rPr>
          <w:rFonts w:ascii="Arial" w:hAnsi="Arial" w:cs="Arial"/>
          <w:sz w:val="22"/>
          <w:szCs w:val="22"/>
        </w:rPr>
        <w:sym w:font="Symbol" w:char="F07F"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  <w:t xml:space="preserve">Annuaire : </w:t>
      </w:r>
      <w:r w:rsidR="00264BF4" w:rsidRPr="00382D45">
        <w:rPr>
          <w:rFonts w:ascii="Arial" w:hAnsi="Arial" w:cs="Arial"/>
          <w:sz w:val="22"/>
          <w:szCs w:val="22"/>
        </w:rPr>
        <w:sym w:font="Symbol" w:char="F07F"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</w:r>
      <w:r w:rsidR="00264BF4" w:rsidRPr="00382D45">
        <w:rPr>
          <w:rFonts w:ascii="Arial" w:hAnsi="Arial" w:cs="Arial"/>
          <w:sz w:val="22"/>
          <w:szCs w:val="22"/>
        </w:rPr>
        <w:tab/>
        <w:t xml:space="preserve">Autres : </w:t>
      </w:r>
    </w:p>
    <w:p w14:paraId="3B28EFAB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2C7F4B03" w14:textId="77777777" w:rsidR="005928A9" w:rsidRPr="00382D45" w:rsidRDefault="005928A9" w:rsidP="00264BF4">
      <w:pPr>
        <w:rPr>
          <w:rFonts w:ascii="Arial" w:hAnsi="Arial" w:cs="Arial"/>
          <w:sz w:val="22"/>
          <w:szCs w:val="22"/>
        </w:rPr>
      </w:pPr>
    </w:p>
    <w:p w14:paraId="2A6D8E67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Médecin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>Nom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 :</w:t>
      </w:r>
    </w:p>
    <w:p w14:paraId="47FCD6DD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49CBC72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Médecin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>Nom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 :</w:t>
      </w:r>
    </w:p>
    <w:p w14:paraId="29A33DF1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768C112D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Infirmier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>Nom :</w:t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 :</w:t>
      </w:r>
    </w:p>
    <w:p w14:paraId="767BE840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</w:p>
    <w:p w14:paraId="0A89D7AA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Autres 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 :</w:t>
      </w:r>
    </w:p>
    <w:p w14:paraId="65234456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15017E32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Ambulance privée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</w:r>
      <w:r w:rsidRPr="00382D45">
        <w:rPr>
          <w:rFonts w:ascii="Arial" w:hAnsi="Arial" w:cs="Arial"/>
          <w:sz w:val="22"/>
          <w:szCs w:val="22"/>
        </w:rPr>
        <w:tab/>
        <w:t>Téléphone :</w:t>
      </w:r>
    </w:p>
    <w:p w14:paraId="75530DAA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E403A3B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 xml:space="preserve">Secours publics : SMUR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 xml:space="preserve">SP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 xml:space="preserve">Police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>Gendarmerie :</w:t>
      </w:r>
      <w:r w:rsidRPr="00382D45">
        <w:rPr>
          <w:rFonts w:ascii="Arial" w:hAnsi="Arial" w:cs="Arial"/>
          <w:sz w:val="22"/>
          <w:szCs w:val="22"/>
        </w:rPr>
        <w:tab/>
        <w:t xml:space="preserve"> </w:t>
      </w:r>
      <w:r w:rsidRPr="00382D45">
        <w:rPr>
          <w:rFonts w:ascii="Arial" w:hAnsi="Arial" w:cs="Arial"/>
          <w:sz w:val="22"/>
          <w:szCs w:val="22"/>
        </w:rPr>
        <w:sym w:font="Symbol" w:char="F07F"/>
      </w:r>
      <w:r w:rsidRPr="00382D45">
        <w:rPr>
          <w:rFonts w:ascii="Arial" w:hAnsi="Arial" w:cs="Arial"/>
          <w:sz w:val="22"/>
          <w:szCs w:val="22"/>
        </w:rPr>
        <w:tab/>
        <w:t xml:space="preserve">Autres : </w:t>
      </w:r>
      <w:r w:rsidRPr="00382D45">
        <w:rPr>
          <w:rFonts w:ascii="Arial" w:hAnsi="Arial" w:cs="Arial"/>
          <w:sz w:val="22"/>
          <w:szCs w:val="22"/>
        </w:rPr>
        <w:sym w:font="Symbol" w:char="F07F"/>
      </w:r>
    </w:p>
    <w:p w14:paraId="5106AC7E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8144D6C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Autres :</w:t>
      </w:r>
    </w:p>
    <w:p w14:paraId="0DEACE14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03F07E55" w14:textId="77777777" w:rsidR="00264BF4" w:rsidRPr="00382D45" w:rsidRDefault="00264BF4" w:rsidP="00264BF4">
      <w:pPr>
        <w:rPr>
          <w:rFonts w:ascii="Arial" w:hAnsi="Arial" w:cs="Arial"/>
          <w:sz w:val="22"/>
          <w:szCs w:val="22"/>
        </w:rPr>
      </w:pPr>
    </w:p>
    <w:p w14:paraId="3C2B24AC" w14:textId="54CB7CB5" w:rsidR="00264BF4" w:rsidRPr="00382D45" w:rsidRDefault="00264BF4" w:rsidP="008E6952">
      <w:pPr>
        <w:ind w:left="4956" w:firstLine="708"/>
        <w:rPr>
          <w:rFonts w:ascii="Arial" w:hAnsi="Arial" w:cs="Arial"/>
          <w:sz w:val="22"/>
          <w:szCs w:val="22"/>
        </w:rPr>
      </w:pPr>
      <w:r w:rsidRPr="00382D45">
        <w:rPr>
          <w:rFonts w:ascii="Arial" w:hAnsi="Arial" w:cs="Arial"/>
          <w:sz w:val="22"/>
          <w:szCs w:val="22"/>
        </w:rPr>
        <w:t>Nom, prénom, fonction et signature</w:t>
      </w:r>
    </w:p>
    <w:p w14:paraId="1D7C17A7" w14:textId="3CA42AB9" w:rsidR="003B527A" w:rsidRDefault="003B527A" w:rsidP="008E6952">
      <w:pPr>
        <w:ind w:left="4956" w:firstLine="708"/>
        <w:rPr>
          <w:sz w:val="22"/>
          <w:szCs w:val="22"/>
        </w:rPr>
      </w:pPr>
    </w:p>
    <w:p w14:paraId="0107D8DF" w14:textId="25179870" w:rsidR="003B527A" w:rsidRDefault="003B527A" w:rsidP="008E6952">
      <w:pPr>
        <w:ind w:left="4956" w:firstLine="708"/>
        <w:rPr>
          <w:sz w:val="22"/>
          <w:szCs w:val="22"/>
        </w:rPr>
      </w:pPr>
    </w:p>
    <w:sectPr w:rsidR="003B527A" w:rsidSect="00076749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3B8E" w14:textId="77777777" w:rsidR="00B50D7B" w:rsidRDefault="00B50D7B" w:rsidP="007E3383">
      <w:r>
        <w:separator/>
      </w:r>
    </w:p>
  </w:endnote>
  <w:endnote w:type="continuationSeparator" w:id="0">
    <w:p w14:paraId="50D89028" w14:textId="77777777" w:rsidR="00B50D7B" w:rsidRDefault="00B50D7B" w:rsidP="007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2EF9" w14:textId="77777777" w:rsidR="00B50D7B" w:rsidRDefault="00B50D7B" w:rsidP="007E3383">
      <w:r>
        <w:separator/>
      </w:r>
    </w:p>
  </w:footnote>
  <w:footnote w:type="continuationSeparator" w:id="0">
    <w:p w14:paraId="24D8033C" w14:textId="77777777" w:rsidR="00B50D7B" w:rsidRDefault="00B50D7B" w:rsidP="007E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A9"/>
    <w:rsid w:val="0000025A"/>
    <w:rsid w:val="00056C50"/>
    <w:rsid w:val="00067574"/>
    <w:rsid w:val="00076749"/>
    <w:rsid w:val="00090C77"/>
    <w:rsid w:val="000C0C25"/>
    <w:rsid w:val="000D2A3A"/>
    <w:rsid w:val="000E0FBC"/>
    <w:rsid w:val="000E7664"/>
    <w:rsid w:val="0010455E"/>
    <w:rsid w:val="00111616"/>
    <w:rsid w:val="001126BF"/>
    <w:rsid w:val="00117D98"/>
    <w:rsid w:val="00117E10"/>
    <w:rsid w:val="00224DDE"/>
    <w:rsid w:val="00255F11"/>
    <w:rsid w:val="002611B2"/>
    <w:rsid w:val="00264BF4"/>
    <w:rsid w:val="0027449C"/>
    <w:rsid w:val="002B6FFC"/>
    <w:rsid w:val="002C7E60"/>
    <w:rsid w:val="002D454C"/>
    <w:rsid w:val="002E0CF9"/>
    <w:rsid w:val="00325068"/>
    <w:rsid w:val="003569C4"/>
    <w:rsid w:val="00361CEE"/>
    <w:rsid w:val="00382D45"/>
    <w:rsid w:val="00393B81"/>
    <w:rsid w:val="00394A35"/>
    <w:rsid w:val="003A1E22"/>
    <w:rsid w:val="003B527A"/>
    <w:rsid w:val="003C60B4"/>
    <w:rsid w:val="003E0E7E"/>
    <w:rsid w:val="00412BBC"/>
    <w:rsid w:val="004341A3"/>
    <w:rsid w:val="00452D53"/>
    <w:rsid w:val="00461D82"/>
    <w:rsid w:val="00461E23"/>
    <w:rsid w:val="00487F4E"/>
    <w:rsid w:val="004A1060"/>
    <w:rsid w:val="004E3F09"/>
    <w:rsid w:val="005242E4"/>
    <w:rsid w:val="005268BE"/>
    <w:rsid w:val="00566D80"/>
    <w:rsid w:val="0056788D"/>
    <w:rsid w:val="00580BE1"/>
    <w:rsid w:val="005928A9"/>
    <w:rsid w:val="00593D63"/>
    <w:rsid w:val="005B5976"/>
    <w:rsid w:val="005C3488"/>
    <w:rsid w:val="00615F4B"/>
    <w:rsid w:val="00661FB1"/>
    <w:rsid w:val="006868AE"/>
    <w:rsid w:val="006E2A5B"/>
    <w:rsid w:val="006E779C"/>
    <w:rsid w:val="007037D2"/>
    <w:rsid w:val="00720746"/>
    <w:rsid w:val="00761281"/>
    <w:rsid w:val="007929EB"/>
    <w:rsid w:val="007B4B79"/>
    <w:rsid w:val="007E3383"/>
    <w:rsid w:val="007F725A"/>
    <w:rsid w:val="0081272C"/>
    <w:rsid w:val="00822A4F"/>
    <w:rsid w:val="00823D6A"/>
    <w:rsid w:val="00864D43"/>
    <w:rsid w:val="00870C15"/>
    <w:rsid w:val="008D3F29"/>
    <w:rsid w:val="008E6952"/>
    <w:rsid w:val="00902E6C"/>
    <w:rsid w:val="00906A5D"/>
    <w:rsid w:val="00913F54"/>
    <w:rsid w:val="00915A76"/>
    <w:rsid w:val="009475E3"/>
    <w:rsid w:val="00956511"/>
    <w:rsid w:val="009620D5"/>
    <w:rsid w:val="00A404F8"/>
    <w:rsid w:val="00A70162"/>
    <w:rsid w:val="00A74A3D"/>
    <w:rsid w:val="00AC4552"/>
    <w:rsid w:val="00AD70BD"/>
    <w:rsid w:val="00B3506D"/>
    <w:rsid w:val="00B350B2"/>
    <w:rsid w:val="00B50D7B"/>
    <w:rsid w:val="00B54646"/>
    <w:rsid w:val="00B63335"/>
    <w:rsid w:val="00B70336"/>
    <w:rsid w:val="00B77DC7"/>
    <w:rsid w:val="00B87CF3"/>
    <w:rsid w:val="00BA3CA7"/>
    <w:rsid w:val="00BF24BF"/>
    <w:rsid w:val="00C46946"/>
    <w:rsid w:val="00C53824"/>
    <w:rsid w:val="00C53FCE"/>
    <w:rsid w:val="00C70899"/>
    <w:rsid w:val="00C837B9"/>
    <w:rsid w:val="00C914F1"/>
    <w:rsid w:val="00CD0305"/>
    <w:rsid w:val="00CD65A3"/>
    <w:rsid w:val="00CE7A77"/>
    <w:rsid w:val="00CF0C91"/>
    <w:rsid w:val="00D00B16"/>
    <w:rsid w:val="00D03685"/>
    <w:rsid w:val="00D25DDC"/>
    <w:rsid w:val="00D300BC"/>
    <w:rsid w:val="00D51134"/>
    <w:rsid w:val="00D5709C"/>
    <w:rsid w:val="00D904DD"/>
    <w:rsid w:val="00DD48F7"/>
    <w:rsid w:val="00DE6C9E"/>
    <w:rsid w:val="00E24D4B"/>
    <w:rsid w:val="00E37E89"/>
    <w:rsid w:val="00E57A4F"/>
    <w:rsid w:val="00E67583"/>
    <w:rsid w:val="00E84A35"/>
    <w:rsid w:val="00EB1281"/>
    <w:rsid w:val="00EC170D"/>
    <w:rsid w:val="00F06C29"/>
    <w:rsid w:val="00F27AFE"/>
    <w:rsid w:val="00F65710"/>
    <w:rsid w:val="00FE6CCC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A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383"/>
  </w:style>
  <w:style w:type="paragraph" w:styleId="Pieddepage">
    <w:name w:val="footer"/>
    <w:basedOn w:val="Normal"/>
    <w:link w:val="PieddepageCar"/>
    <w:uiPriority w:val="99"/>
    <w:unhideWhenUsed/>
    <w:rsid w:val="007E3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383"/>
  </w:style>
  <w:style w:type="character" w:styleId="Lienhypertexte">
    <w:name w:val="Hyperlink"/>
    <w:uiPriority w:val="99"/>
    <w:unhideWhenUsed/>
    <w:rsid w:val="00C914F1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914F1"/>
    <w:rPr>
      <w:color w:val="954F72"/>
      <w:u w:val="single"/>
    </w:rPr>
  </w:style>
  <w:style w:type="character" w:styleId="Accentuation">
    <w:name w:val="Emphasis"/>
    <w:basedOn w:val="Policepardfaut"/>
    <w:uiPriority w:val="20"/>
    <w:qFormat/>
    <w:rsid w:val="003B527A"/>
    <w:rPr>
      <w:i/>
      <w:iCs/>
    </w:rPr>
  </w:style>
  <w:style w:type="character" w:styleId="Mentionnonrsolue">
    <w:name w:val="Unresolved Mention"/>
    <w:basedOn w:val="Policepardfaut"/>
    <w:uiPriority w:val="99"/>
    <w:rsid w:val="0038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itt67@gmail.com" TargetMode="Externa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itt67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itt67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gifrance.gouv.fr/affichCodeArticle.do?idArticle=LEGIARTI000006908167&amp;cidTexte=LEGITEXT000006072665" TargetMode="Externa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onne&#769;es/Steeve/Desktop/dp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dps.dotx</Template>
  <TotalTime>0</TotalTime>
  <Pages>2</Pages>
  <Words>513</Words>
  <Characters>2796</Characters>
  <Application>Microsoft Office Word</Application>
  <DocSecurity>0</DocSecurity>
  <Lines>68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24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mailto:uitt67@gmail.com</vt:lpwstr>
      </vt:variant>
      <vt:variant>
        <vt:lpwstr/>
      </vt:variant>
      <vt:variant>
        <vt:i4>4980792</vt:i4>
      </vt:variant>
      <vt:variant>
        <vt:i4>2159</vt:i4>
      </vt:variant>
      <vt:variant>
        <vt:i4>1026</vt:i4>
      </vt:variant>
      <vt:variant>
        <vt:i4>1</vt:i4>
      </vt:variant>
      <vt:variant>
        <vt:lpwstr>preview-3</vt:lpwstr>
      </vt:variant>
      <vt:variant>
        <vt:lpwstr/>
      </vt:variant>
      <vt:variant>
        <vt:i4>6357003</vt:i4>
      </vt:variant>
      <vt:variant>
        <vt:i4>2221</vt:i4>
      </vt:variant>
      <vt:variant>
        <vt:i4>1027</vt:i4>
      </vt:variant>
      <vt:variant>
        <vt:i4>1</vt:i4>
      </vt:variant>
      <vt:variant>
        <vt:lpwstr>preview</vt:lpwstr>
      </vt:variant>
      <vt:variant>
        <vt:lpwstr/>
      </vt:variant>
      <vt:variant>
        <vt:i4>4980793</vt:i4>
      </vt:variant>
      <vt:variant>
        <vt:i4>2240</vt:i4>
      </vt:variant>
      <vt:variant>
        <vt:i4>1028</vt:i4>
      </vt:variant>
      <vt:variant>
        <vt:i4>1</vt:i4>
      </vt:variant>
      <vt:variant>
        <vt:lpwstr>preview-2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Gillig</dc:creator>
  <cp:keywords/>
  <dc:description/>
  <cp:lastModifiedBy>Steeve Gillig</cp:lastModifiedBy>
  <cp:revision>2</cp:revision>
  <cp:lastPrinted>2017-10-23T14:18:00Z</cp:lastPrinted>
  <dcterms:created xsi:type="dcterms:W3CDTF">2020-11-28T16:55:00Z</dcterms:created>
  <dcterms:modified xsi:type="dcterms:W3CDTF">2020-11-28T16:55:00Z</dcterms:modified>
</cp:coreProperties>
</file>